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1C" w:rsidRDefault="00FF1BCB" w:rsidP="00FF1BCB">
      <w:pPr>
        <w:pStyle w:val="Ingenmellomrom"/>
      </w:pPr>
      <w:r>
        <w:t xml:space="preserve"> </w:t>
      </w:r>
      <w:r w:rsidR="00337817">
        <w:br/>
      </w:r>
      <w:r>
        <w:t xml:space="preserve"> </w:t>
      </w:r>
      <w:r>
        <w:br/>
      </w:r>
      <w:r w:rsidR="00E5191C">
        <w:t>Konfirmasjons 28.februar kl.13.00 i Gand kirke</w:t>
      </w:r>
    </w:p>
    <w:p w:rsidR="00337817" w:rsidRDefault="00FF1BCB" w:rsidP="00FF1BCB">
      <w:pPr>
        <w:pStyle w:val="Ingenmellomrom"/>
      </w:pPr>
      <w:r>
        <w:t xml:space="preserve">Jens-Marius Baardsen </w:t>
      </w:r>
      <w:r w:rsidR="00337817">
        <w:t>Tjelta</w:t>
      </w:r>
    </w:p>
    <w:p w:rsidR="00C2498C" w:rsidRDefault="00C2498C" w:rsidP="00FF1BCB">
      <w:pPr>
        <w:pStyle w:val="Ingenmellomrom"/>
      </w:pPr>
    </w:p>
    <w:p w:rsidR="00E5191C" w:rsidRDefault="00E5191C" w:rsidP="00337817">
      <w:pPr>
        <w:pStyle w:val="Ingenmellomrom"/>
      </w:pPr>
      <w:r>
        <w:t>Konfirmasjon 26.april kl.11.00 i Gand kirke</w:t>
      </w:r>
    </w:p>
    <w:p w:rsidR="00E5191C" w:rsidRDefault="00E5191C" w:rsidP="00337817">
      <w:pPr>
        <w:pStyle w:val="Ingenmellomrom"/>
      </w:pPr>
    </w:p>
    <w:p w:rsidR="00337817" w:rsidRDefault="00337817" w:rsidP="00337817">
      <w:pPr>
        <w:pStyle w:val="Ingenmellomrom"/>
      </w:pPr>
      <w:r>
        <w:t xml:space="preserve">Andrea </w:t>
      </w:r>
      <w:r>
        <w:tab/>
      </w:r>
      <w:proofErr w:type="spellStart"/>
      <w:r>
        <w:t>Fjælberg</w:t>
      </w:r>
      <w:proofErr w:type="spellEnd"/>
      <w:r>
        <w:t xml:space="preserve"> Vold</w:t>
      </w:r>
    </w:p>
    <w:p w:rsidR="004A1184" w:rsidRDefault="00FF1BCB" w:rsidP="004A1184">
      <w:pPr>
        <w:pStyle w:val="Ingenmellomrom"/>
      </w:pPr>
      <w:r>
        <w:br/>
      </w:r>
      <w:r w:rsidR="004A1184">
        <w:t xml:space="preserve">Eirin </w:t>
      </w:r>
      <w:proofErr w:type="spellStart"/>
      <w:r w:rsidR="004A1184">
        <w:t>Rundhovde</w:t>
      </w:r>
      <w:proofErr w:type="spellEnd"/>
      <w:r w:rsidR="004A1184">
        <w:t xml:space="preserve"> Djuvik</w:t>
      </w:r>
    </w:p>
    <w:p w:rsidR="004A1184" w:rsidRDefault="004A1184" w:rsidP="00E5191C">
      <w:pPr>
        <w:pStyle w:val="Ingenmellomrom"/>
      </w:pPr>
    </w:p>
    <w:p w:rsidR="00E5191C" w:rsidRDefault="00E5191C" w:rsidP="00E5191C">
      <w:pPr>
        <w:pStyle w:val="Ingenmellomrom"/>
      </w:pPr>
      <w:r>
        <w:t xml:space="preserve">Elisabeth </w:t>
      </w:r>
      <w:proofErr w:type="spellStart"/>
      <w:r>
        <w:t>Clementsen</w:t>
      </w:r>
      <w:proofErr w:type="spellEnd"/>
      <w:r>
        <w:t xml:space="preserve"> Pedersen</w:t>
      </w:r>
    </w:p>
    <w:p w:rsidR="00E5191C" w:rsidRDefault="00E5191C" w:rsidP="00E5191C">
      <w:pPr>
        <w:pStyle w:val="Ingenmellomrom"/>
      </w:pPr>
    </w:p>
    <w:p w:rsidR="00E5191C" w:rsidRDefault="00E5191C" w:rsidP="00E5191C">
      <w:pPr>
        <w:pStyle w:val="Ingenmellomrom"/>
      </w:pPr>
      <w:r>
        <w:t xml:space="preserve">Emilie </w:t>
      </w:r>
      <w:proofErr w:type="spellStart"/>
      <w:r>
        <w:t>Bredenbekk</w:t>
      </w:r>
      <w:proofErr w:type="spellEnd"/>
    </w:p>
    <w:p w:rsidR="00337817" w:rsidRDefault="00E5191C" w:rsidP="00337817">
      <w:pPr>
        <w:pStyle w:val="Ingenmellomrom"/>
      </w:pPr>
      <w:r>
        <w:br/>
      </w:r>
      <w:r w:rsidR="00337817">
        <w:t>Emilie Erland</w:t>
      </w:r>
    </w:p>
    <w:p w:rsidR="00337817" w:rsidRDefault="00337817" w:rsidP="00337817">
      <w:pPr>
        <w:pStyle w:val="Ingenmellomrom"/>
      </w:pPr>
    </w:p>
    <w:p w:rsidR="00E5191C" w:rsidRDefault="00E5191C" w:rsidP="00E5191C">
      <w:pPr>
        <w:pStyle w:val="Ingenmellomrom"/>
      </w:pPr>
      <w:r>
        <w:t xml:space="preserve">Emilie </w:t>
      </w:r>
      <w:proofErr w:type="spellStart"/>
      <w:r>
        <w:t>Wilhelmine</w:t>
      </w:r>
      <w:proofErr w:type="spellEnd"/>
      <w:r>
        <w:t xml:space="preserve"> Årdal </w:t>
      </w:r>
      <w:r w:rsidR="00FF1BCB">
        <w:br/>
      </w:r>
    </w:p>
    <w:p w:rsidR="00E5191C" w:rsidRDefault="00E5191C" w:rsidP="00E5191C">
      <w:pPr>
        <w:pStyle w:val="Ingenmellomrom"/>
      </w:pPr>
      <w:r>
        <w:t xml:space="preserve">Eva </w:t>
      </w:r>
      <w:proofErr w:type="spellStart"/>
      <w:r>
        <w:t>Traskjær</w:t>
      </w:r>
      <w:proofErr w:type="spellEnd"/>
    </w:p>
    <w:p w:rsidR="00E5191C" w:rsidRDefault="00FF1BCB" w:rsidP="00337817">
      <w:pPr>
        <w:pStyle w:val="Ingenmellomrom"/>
      </w:pPr>
      <w:r>
        <w:br/>
      </w:r>
      <w:r w:rsidR="00E5191C">
        <w:t xml:space="preserve">Fredrik Solheim </w:t>
      </w:r>
    </w:p>
    <w:p w:rsidR="00E5191C" w:rsidRDefault="00E5191C" w:rsidP="00337817">
      <w:pPr>
        <w:pStyle w:val="Ingenmellomrom"/>
      </w:pPr>
    </w:p>
    <w:p w:rsidR="008C6C10" w:rsidRDefault="008C6C10" w:rsidP="008C6C10">
      <w:pPr>
        <w:pStyle w:val="Ingenmellomrom"/>
      </w:pPr>
      <w:r>
        <w:t>Marthe</w:t>
      </w:r>
      <w:r>
        <w:tab/>
        <w:t>Bjerga Frafjord</w:t>
      </w:r>
    </w:p>
    <w:p w:rsidR="008C6C10" w:rsidRDefault="008C6C10" w:rsidP="00337817">
      <w:pPr>
        <w:pStyle w:val="Ingenmellomrom"/>
      </w:pPr>
    </w:p>
    <w:p w:rsidR="00337817" w:rsidRDefault="00337817" w:rsidP="00337817">
      <w:pPr>
        <w:pStyle w:val="Ingenmellomrom"/>
      </w:pPr>
      <w:r>
        <w:t>Maria Solberg</w:t>
      </w:r>
    </w:p>
    <w:p w:rsidR="00337817" w:rsidRDefault="00FF1BCB" w:rsidP="00337817">
      <w:pPr>
        <w:pStyle w:val="Ingenmellomrom"/>
      </w:pPr>
      <w:r>
        <w:br/>
      </w:r>
      <w:r w:rsidR="00337817">
        <w:t xml:space="preserve">Malin </w:t>
      </w:r>
      <w:proofErr w:type="spellStart"/>
      <w:r w:rsidR="00337817">
        <w:t>Bredenbekk</w:t>
      </w:r>
      <w:proofErr w:type="spellEnd"/>
    </w:p>
    <w:p w:rsidR="00E5191C" w:rsidRDefault="00FF1BCB" w:rsidP="00E5191C">
      <w:pPr>
        <w:pStyle w:val="Ingenmellomrom"/>
      </w:pPr>
      <w:r>
        <w:br/>
      </w:r>
      <w:r w:rsidR="00E5191C">
        <w:t xml:space="preserve">Malin </w:t>
      </w:r>
      <w:proofErr w:type="spellStart"/>
      <w:r w:rsidR="00E5191C">
        <w:t>Dyskeland</w:t>
      </w:r>
      <w:proofErr w:type="spellEnd"/>
      <w:r w:rsidR="00E5191C">
        <w:t xml:space="preserve"> </w:t>
      </w:r>
    </w:p>
    <w:p w:rsidR="00E5191C" w:rsidRDefault="00E5191C" w:rsidP="00E5191C">
      <w:pPr>
        <w:pStyle w:val="Ingenmellomrom"/>
      </w:pPr>
    </w:p>
    <w:p w:rsidR="00E5191C" w:rsidRDefault="00E5191C" w:rsidP="00E5191C">
      <w:pPr>
        <w:pStyle w:val="Ingenmellomrom"/>
      </w:pPr>
      <w:r>
        <w:t>Melissa</w:t>
      </w:r>
      <w:r>
        <w:tab/>
        <w:t xml:space="preserve"> Evensen Bø</w:t>
      </w:r>
    </w:p>
    <w:p w:rsidR="00E5191C" w:rsidRDefault="00E5191C" w:rsidP="00E5191C">
      <w:pPr>
        <w:pStyle w:val="Ingenmellomrom"/>
      </w:pPr>
    </w:p>
    <w:p w:rsidR="00E5191C" w:rsidRDefault="00E5191C" w:rsidP="00E5191C">
      <w:pPr>
        <w:pStyle w:val="Ingenmellomrom"/>
      </w:pPr>
      <w:r>
        <w:t xml:space="preserve">Kaja Hauge </w:t>
      </w:r>
    </w:p>
    <w:p w:rsidR="00E5191C" w:rsidRDefault="00E5191C" w:rsidP="00E5191C">
      <w:pPr>
        <w:pStyle w:val="Ingenmellomrom"/>
      </w:pPr>
    </w:p>
    <w:p w:rsidR="00E5191C" w:rsidRDefault="00E5191C" w:rsidP="00E5191C">
      <w:pPr>
        <w:pStyle w:val="Ingenmellomrom"/>
      </w:pPr>
      <w:r>
        <w:t xml:space="preserve">Karoline </w:t>
      </w:r>
      <w:proofErr w:type="spellStart"/>
      <w:r>
        <w:t>Årebukt</w:t>
      </w:r>
      <w:proofErr w:type="spellEnd"/>
      <w:r>
        <w:t xml:space="preserve"> Stangeland</w:t>
      </w:r>
    </w:p>
    <w:p w:rsidR="00E5191C" w:rsidRDefault="00E5191C" w:rsidP="00E5191C">
      <w:pPr>
        <w:pStyle w:val="Ingenmellomrom"/>
      </w:pPr>
    </w:p>
    <w:p w:rsidR="00337817" w:rsidRDefault="00E5191C" w:rsidP="00E5191C">
      <w:pPr>
        <w:pStyle w:val="Ingenmellomrom"/>
      </w:pPr>
      <w:r>
        <w:t xml:space="preserve">Kristi </w:t>
      </w:r>
      <w:proofErr w:type="spellStart"/>
      <w:r>
        <w:t>Ørke</w:t>
      </w:r>
      <w:proofErr w:type="spellEnd"/>
      <w:r>
        <w:tab/>
      </w:r>
    </w:p>
    <w:p w:rsidR="00337817" w:rsidRDefault="00FF1BCB" w:rsidP="00337817">
      <w:pPr>
        <w:pStyle w:val="Ingenmellomrom"/>
      </w:pPr>
      <w:r>
        <w:br/>
      </w:r>
      <w:r w:rsidR="00E5191C">
        <w:t xml:space="preserve">Louise Selvær </w:t>
      </w:r>
    </w:p>
    <w:p w:rsidR="00337817" w:rsidRDefault="00FF1BCB" w:rsidP="00337817">
      <w:pPr>
        <w:pStyle w:val="Ingenmellomrom"/>
      </w:pPr>
      <w:r>
        <w:br/>
      </w:r>
      <w:r w:rsidR="00337817">
        <w:t>Ola Mikkelsen Vatne</w:t>
      </w:r>
    </w:p>
    <w:p w:rsidR="004A1184" w:rsidRDefault="00E5191C" w:rsidP="00337817">
      <w:pPr>
        <w:pStyle w:val="Ingenmellomrom"/>
      </w:pPr>
      <w:r>
        <w:br/>
      </w:r>
      <w:r w:rsidR="004A1184">
        <w:t xml:space="preserve">Ragnhild Skadberg </w:t>
      </w:r>
    </w:p>
    <w:p w:rsidR="004A1184" w:rsidRDefault="004A1184" w:rsidP="00337817">
      <w:pPr>
        <w:pStyle w:val="Ingenmellomrom"/>
      </w:pPr>
    </w:p>
    <w:p w:rsidR="004A1184" w:rsidRDefault="004A1184" w:rsidP="00337817">
      <w:pPr>
        <w:pStyle w:val="Ingenmellomrom"/>
      </w:pPr>
      <w:r>
        <w:t xml:space="preserve">Sofia </w:t>
      </w:r>
      <w:proofErr w:type="spellStart"/>
      <w:r>
        <w:t>Bredenbekk</w:t>
      </w:r>
      <w:proofErr w:type="spellEnd"/>
      <w:r>
        <w:t xml:space="preserve"> </w:t>
      </w:r>
    </w:p>
    <w:p w:rsidR="00E5191C" w:rsidRDefault="00E5191C" w:rsidP="00337817">
      <w:pPr>
        <w:pStyle w:val="Ingenmellomrom"/>
      </w:pPr>
      <w:r>
        <w:t>Synne Hetland</w:t>
      </w:r>
    </w:p>
    <w:p w:rsidR="00337817" w:rsidRDefault="00337817" w:rsidP="00337817">
      <w:pPr>
        <w:pStyle w:val="Ingenmellomrom"/>
      </w:pPr>
    </w:p>
    <w:p w:rsidR="00E5191C" w:rsidRDefault="00E5191C" w:rsidP="00337817">
      <w:pPr>
        <w:pStyle w:val="Ingenmellomrom"/>
      </w:pPr>
      <w:r>
        <w:t>Tone Boganes</w:t>
      </w:r>
    </w:p>
    <w:p w:rsidR="004A1184" w:rsidRDefault="004A1184" w:rsidP="00337817">
      <w:pPr>
        <w:pStyle w:val="Ingenmellomrom"/>
      </w:pPr>
    </w:p>
    <w:p w:rsidR="004A1184" w:rsidRDefault="004A1184" w:rsidP="00337817">
      <w:pPr>
        <w:pStyle w:val="Ingenmellomrom"/>
      </w:pPr>
    </w:p>
    <w:p w:rsidR="004A1184" w:rsidRDefault="004A1184" w:rsidP="00337817">
      <w:pPr>
        <w:pStyle w:val="Ingenmellomrom"/>
      </w:pPr>
    </w:p>
    <w:p w:rsidR="00E5191C" w:rsidRDefault="00E5191C" w:rsidP="00337817">
      <w:pPr>
        <w:pStyle w:val="Ingenmellomrom"/>
      </w:pPr>
      <w:r>
        <w:lastRenderedPageBreak/>
        <w:t>Konfirmasjon 26.april kl.13.00 i Gand kirke</w:t>
      </w:r>
    </w:p>
    <w:p w:rsidR="00337817" w:rsidRDefault="00E5191C" w:rsidP="00337817">
      <w:pPr>
        <w:pStyle w:val="Ingenmellomrom"/>
      </w:pPr>
      <w:r>
        <w:br/>
      </w:r>
      <w:r w:rsidR="00337817">
        <w:t>Alexandra Meisland</w:t>
      </w:r>
    </w:p>
    <w:p w:rsidR="00337817" w:rsidRDefault="00FF1BCB" w:rsidP="00337817">
      <w:pPr>
        <w:pStyle w:val="Ingenmellomrom"/>
      </w:pPr>
      <w:r>
        <w:br/>
      </w:r>
      <w:r w:rsidR="00337817">
        <w:t>Anders Hegerland Dirdal</w:t>
      </w:r>
    </w:p>
    <w:p w:rsidR="004A1184" w:rsidRDefault="00FF1BCB" w:rsidP="004A1184">
      <w:pPr>
        <w:pStyle w:val="Ingenmellomrom"/>
      </w:pPr>
      <w:r>
        <w:br/>
      </w:r>
      <w:r w:rsidR="004A1184">
        <w:t>Christoffer Holmebakken Salte</w:t>
      </w:r>
    </w:p>
    <w:p w:rsidR="004A1184" w:rsidRDefault="004A1184" w:rsidP="00337817">
      <w:pPr>
        <w:pStyle w:val="Ingenmellomrom"/>
      </w:pPr>
    </w:p>
    <w:p w:rsidR="00337817" w:rsidRDefault="00337817" w:rsidP="00337817">
      <w:pPr>
        <w:pStyle w:val="Ingenmellomrom"/>
      </w:pPr>
      <w:r>
        <w:t>Daniel Brunes Fjellstad</w:t>
      </w:r>
    </w:p>
    <w:p w:rsidR="00337817" w:rsidRDefault="00FF1BCB" w:rsidP="00337817">
      <w:pPr>
        <w:pStyle w:val="Ingenmellomrom"/>
      </w:pPr>
      <w:r>
        <w:br/>
      </w:r>
      <w:r w:rsidR="00337817">
        <w:t>Erik Magnus Larsen Stangeland</w:t>
      </w:r>
    </w:p>
    <w:p w:rsidR="00337817" w:rsidRDefault="00FF1BCB" w:rsidP="00337817">
      <w:pPr>
        <w:pStyle w:val="Ingenmellomrom"/>
      </w:pPr>
      <w:r>
        <w:br/>
      </w:r>
      <w:r w:rsidR="00337817">
        <w:t>Fredrik Tjemsland</w:t>
      </w:r>
    </w:p>
    <w:p w:rsidR="00337817" w:rsidRDefault="00FF1BCB" w:rsidP="00337817">
      <w:pPr>
        <w:pStyle w:val="Ingenmellomrom"/>
      </w:pPr>
      <w:r>
        <w:br/>
      </w:r>
      <w:r w:rsidR="00337817">
        <w:t xml:space="preserve">Fredrik </w:t>
      </w:r>
      <w:proofErr w:type="spellStart"/>
      <w:r w:rsidR="00337817">
        <w:t>Selliken</w:t>
      </w:r>
      <w:proofErr w:type="spellEnd"/>
    </w:p>
    <w:p w:rsidR="004A1184" w:rsidRDefault="00FF1BCB" w:rsidP="00337817">
      <w:pPr>
        <w:pStyle w:val="Ingenmellomrom"/>
      </w:pPr>
      <w:r>
        <w:br/>
      </w:r>
      <w:r w:rsidR="004A1184">
        <w:t xml:space="preserve">Fredrik Øya Stokka </w:t>
      </w:r>
    </w:p>
    <w:p w:rsidR="004A1184" w:rsidRDefault="004A1184" w:rsidP="00337817">
      <w:pPr>
        <w:pStyle w:val="Ingenmellomrom"/>
      </w:pPr>
    </w:p>
    <w:p w:rsidR="00337817" w:rsidRDefault="00337817" w:rsidP="00337817">
      <w:pPr>
        <w:pStyle w:val="Ingenmellomrom"/>
      </w:pPr>
      <w:r>
        <w:t>Fredrik Torgersen</w:t>
      </w:r>
    </w:p>
    <w:p w:rsidR="004A1184" w:rsidRDefault="004A1184" w:rsidP="00337817">
      <w:pPr>
        <w:pStyle w:val="Ingenmellomrom"/>
      </w:pPr>
    </w:p>
    <w:p w:rsidR="00337817" w:rsidRDefault="00337817" w:rsidP="00337817">
      <w:pPr>
        <w:pStyle w:val="Ingenmellomrom"/>
      </w:pPr>
      <w:r>
        <w:t xml:space="preserve">Gøran Follo </w:t>
      </w:r>
      <w:proofErr w:type="spellStart"/>
      <w:r>
        <w:t>Bårtvedt</w:t>
      </w:r>
      <w:proofErr w:type="spellEnd"/>
    </w:p>
    <w:p w:rsidR="00337817" w:rsidRDefault="00FF1BCB" w:rsidP="00337817">
      <w:pPr>
        <w:pStyle w:val="Ingenmellomrom"/>
      </w:pPr>
      <w:r>
        <w:br/>
      </w:r>
      <w:r w:rsidR="00337817">
        <w:t>Henrik Haugland</w:t>
      </w:r>
    </w:p>
    <w:p w:rsidR="004A1184" w:rsidRDefault="00FF1BCB" w:rsidP="00337817">
      <w:pPr>
        <w:pStyle w:val="Ingenmellomrom"/>
      </w:pPr>
      <w:r>
        <w:br/>
      </w:r>
      <w:r w:rsidR="004A1184" w:rsidRPr="00C2498C">
        <w:t>Johannes Osen</w:t>
      </w:r>
      <w:r w:rsidR="004A1184">
        <w:t xml:space="preserve"> </w:t>
      </w:r>
    </w:p>
    <w:p w:rsidR="004A1184" w:rsidRDefault="004A1184" w:rsidP="00337817">
      <w:pPr>
        <w:pStyle w:val="Ingenmellomrom"/>
      </w:pPr>
    </w:p>
    <w:p w:rsidR="00337817" w:rsidRDefault="00337817" w:rsidP="00337817">
      <w:pPr>
        <w:pStyle w:val="Ingenmellomrom"/>
      </w:pPr>
      <w:r>
        <w:t xml:space="preserve">Jonas </w:t>
      </w:r>
      <w:proofErr w:type="spellStart"/>
      <w:r>
        <w:t>Rossavik</w:t>
      </w:r>
      <w:proofErr w:type="spellEnd"/>
      <w:r>
        <w:t xml:space="preserve"> Johannessen</w:t>
      </w:r>
    </w:p>
    <w:p w:rsidR="00337817" w:rsidRPr="00C2498C" w:rsidRDefault="00FF1BCB" w:rsidP="00337817">
      <w:pPr>
        <w:pStyle w:val="Ingenmellomrom"/>
      </w:pPr>
      <w:r w:rsidRPr="00C2498C">
        <w:br/>
      </w:r>
      <w:r w:rsidR="00337817" w:rsidRPr="00C2498C">
        <w:t>Kevin He</w:t>
      </w:r>
    </w:p>
    <w:p w:rsidR="00337817" w:rsidRPr="00C2498C" w:rsidRDefault="00FF1BCB" w:rsidP="00337817">
      <w:pPr>
        <w:pStyle w:val="Ingenmellomrom"/>
      </w:pPr>
      <w:r w:rsidRPr="00C2498C">
        <w:br/>
      </w:r>
      <w:r w:rsidR="00337817" w:rsidRPr="00C2498C">
        <w:t>Lars Henrik Aarsheim</w:t>
      </w:r>
    </w:p>
    <w:p w:rsidR="00337817" w:rsidRPr="00C2498C" w:rsidRDefault="00FF1BCB" w:rsidP="00337817">
      <w:pPr>
        <w:pStyle w:val="Ingenmellomrom"/>
      </w:pPr>
      <w:r w:rsidRPr="00C2498C">
        <w:br/>
      </w:r>
      <w:r w:rsidR="00337817" w:rsidRPr="00C2498C">
        <w:t>Marcus Asbjørnsen</w:t>
      </w:r>
    </w:p>
    <w:p w:rsidR="00337817" w:rsidRDefault="00FF1BCB" w:rsidP="00337817">
      <w:pPr>
        <w:pStyle w:val="Ingenmellomrom"/>
      </w:pPr>
      <w:r w:rsidRPr="00E5191C">
        <w:br/>
      </w:r>
      <w:r w:rsidR="00337817">
        <w:t>Mari Knutsen</w:t>
      </w:r>
    </w:p>
    <w:p w:rsidR="00337817" w:rsidRDefault="00FF1BCB" w:rsidP="00337817">
      <w:pPr>
        <w:pStyle w:val="Ingenmellomrom"/>
      </w:pPr>
      <w:r>
        <w:br/>
      </w:r>
      <w:r w:rsidR="00337817">
        <w:t>Markus</w:t>
      </w:r>
      <w:r w:rsidR="00337817">
        <w:tab/>
        <w:t xml:space="preserve"> Lund </w:t>
      </w:r>
      <w:proofErr w:type="spellStart"/>
      <w:r w:rsidR="00337817">
        <w:t>Neressen</w:t>
      </w:r>
      <w:proofErr w:type="spellEnd"/>
    </w:p>
    <w:p w:rsidR="00337817" w:rsidRDefault="00FF1BCB" w:rsidP="00337817">
      <w:pPr>
        <w:pStyle w:val="Ingenmellomrom"/>
      </w:pPr>
      <w:r>
        <w:br/>
      </w:r>
      <w:r w:rsidR="00337817">
        <w:t>Rebekka Stene</w:t>
      </w:r>
    </w:p>
    <w:p w:rsidR="00337817" w:rsidRDefault="00FF1BCB" w:rsidP="00337817">
      <w:pPr>
        <w:pStyle w:val="Ingenmellomrom"/>
      </w:pPr>
      <w:r>
        <w:br/>
      </w:r>
      <w:r w:rsidR="00337817">
        <w:t xml:space="preserve">Rikke </w:t>
      </w:r>
      <w:proofErr w:type="spellStart"/>
      <w:r w:rsidR="00337817">
        <w:t>Melbø</w:t>
      </w:r>
      <w:proofErr w:type="spellEnd"/>
      <w:r w:rsidR="00337817">
        <w:t xml:space="preserve"> Nielsen</w:t>
      </w:r>
    </w:p>
    <w:p w:rsidR="004A1184" w:rsidRDefault="00FF1BCB" w:rsidP="00337817">
      <w:pPr>
        <w:pStyle w:val="Ingenmellomrom"/>
      </w:pPr>
      <w:r>
        <w:br/>
      </w:r>
      <w:r w:rsidR="004A1184">
        <w:t xml:space="preserve">Sander Skår </w:t>
      </w:r>
    </w:p>
    <w:p w:rsidR="004A1184" w:rsidRDefault="004A1184" w:rsidP="00337817">
      <w:pPr>
        <w:pStyle w:val="Ingenmellomrom"/>
      </w:pPr>
    </w:p>
    <w:p w:rsidR="00337817" w:rsidRDefault="00337817" w:rsidP="00337817">
      <w:pPr>
        <w:pStyle w:val="Ingenmellomrom"/>
      </w:pPr>
      <w:r>
        <w:t>Tallak Bertelsen</w:t>
      </w:r>
    </w:p>
    <w:p w:rsidR="00337817" w:rsidRDefault="00FF1BCB" w:rsidP="00337817">
      <w:pPr>
        <w:pStyle w:val="Ingenmellomrom"/>
      </w:pPr>
      <w:r>
        <w:br/>
      </w:r>
      <w:r w:rsidR="00337817">
        <w:t>Tomas Botne</w:t>
      </w:r>
    </w:p>
    <w:p w:rsidR="00337817" w:rsidRDefault="00FF1BCB" w:rsidP="00337817">
      <w:pPr>
        <w:pStyle w:val="Ingenmellomrom"/>
      </w:pPr>
      <w:r>
        <w:br/>
      </w:r>
      <w:r w:rsidR="00337817">
        <w:t>Torbjørn Egeli</w:t>
      </w:r>
    </w:p>
    <w:p w:rsidR="00337817" w:rsidRPr="00C2498C" w:rsidRDefault="00FF1BCB" w:rsidP="00337817">
      <w:pPr>
        <w:pStyle w:val="Ingenmellomrom"/>
      </w:pPr>
      <w:r w:rsidRPr="00C2498C">
        <w:br/>
      </w:r>
    </w:p>
    <w:p w:rsidR="00337817" w:rsidRPr="00C2498C" w:rsidRDefault="00337817" w:rsidP="00337817">
      <w:pPr>
        <w:pStyle w:val="Ingenmellomrom"/>
      </w:pPr>
    </w:p>
    <w:p w:rsidR="004A1184" w:rsidRPr="004A1184" w:rsidRDefault="004A1184" w:rsidP="00337817">
      <w:pPr>
        <w:pStyle w:val="Ingenmellomrom"/>
      </w:pPr>
      <w:r w:rsidRPr="004A1184">
        <w:lastRenderedPageBreak/>
        <w:t>Konfirmasjon 2.mai kl.11.00 I Gand kirke</w:t>
      </w:r>
    </w:p>
    <w:p w:rsidR="004A1184" w:rsidRPr="004A1184" w:rsidRDefault="004A1184" w:rsidP="00337817">
      <w:pPr>
        <w:pStyle w:val="Ingenmellomrom"/>
      </w:pPr>
    </w:p>
    <w:p w:rsidR="00337817" w:rsidRPr="00E5191C" w:rsidRDefault="00337817" w:rsidP="00337817">
      <w:pPr>
        <w:pStyle w:val="Ingenmellomrom"/>
        <w:rPr>
          <w:lang w:val="en-US"/>
        </w:rPr>
      </w:pPr>
      <w:r w:rsidRPr="00E5191C">
        <w:rPr>
          <w:lang w:val="en-US"/>
        </w:rPr>
        <w:t>Ariana Kinden</w:t>
      </w:r>
    </w:p>
    <w:p w:rsidR="004B44AE" w:rsidRDefault="00FF1BCB" w:rsidP="004B44AE">
      <w:pPr>
        <w:pStyle w:val="Ingenmellomrom"/>
        <w:rPr>
          <w:lang w:val="en-US"/>
        </w:rPr>
      </w:pPr>
      <w:r w:rsidRPr="00E5191C">
        <w:rPr>
          <w:lang w:val="en-US"/>
        </w:rPr>
        <w:br/>
      </w:r>
      <w:r w:rsidR="004B44AE" w:rsidRPr="00C2498C">
        <w:rPr>
          <w:lang w:val="en-US"/>
        </w:rPr>
        <w:t xml:space="preserve">Camilla Elise </w:t>
      </w:r>
      <w:proofErr w:type="spellStart"/>
      <w:r w:rsidR="004B44AE" w:rsidRPr="00C2498C">
        <w:rPr>
          <w:lang w:val="en-US"/>
        </w:rPr>
        <w:t>Ziesler</w:t>
      </w:r>
      <w:proofErr w:type="spellEnd"/>
      <w:r w:rsidR="004B44AE" w:rsidRPr="004B44AE">
        <w:rPr>
          <w:lang w:val="en-US"/>
        </w:rPr>
        <w:t xml:space="preserve"> </w:t>
      </w:r>
      <w:r w:rsidR="004B44AE">
        <w:rPr>
          <w:lang w:val="en-US"/>
        </w:rPr>
        <w:br/>
      </w:r>
    </w:p>
    <w:p w:rsidR="004B44AE" w:rsidRPr="00C2498C" w:rsidRDefault="004B44AE" w:rsidP="004B44AE">
      <w:pPr>
        <w:pStyle w:val="Ingenmellomrom"/>
      </w:pPr>
      <w:r w:rsidRPr="00C2498C">
        <w:t xml:space="preserve">Daniel </w:t>
      </w:r>
      <w:proofErr w:type="spellStart"/>
      <w:r w:rsidRPr="00C2498C">
        <w:t>Kemisli</w:t>
      </w:r>
      <w:proofErr w:type="spellEnd"/>
    </w:p>
    <w:p w:rsidR="004B44AE" w:rsidRDefault="004B44AE" w:rsidP="004B44AE">
      <w:pPr>
        <w:pStyle w:val="Ingenmellomrom"/>
      </w:pPr>
    </w:p>
    <w:p w:rsidR="004B44AE" w:rsidRDefault="004B44AE" w:rsidP="004B44AE">
      <w:pPr>
        <w:pStyle w:val="Ingenmellomrom"/>
      </w:pPr>
      <w:r>
        <w:t>Elin Tangen Eide</w:t>
      </w:r>
    </w:p>
    <w:p w:rsidR="004B44AE" w:rsidRPr="004B44AE" w:rsidRDefault="004B44AE" w:rsidP="00337817">
      <w:pPr>
        <w:pStyle w:val="Ingenmellomrom"/>
      </w:pPr>
    </w:p>
    <w:p w:rsidR="00337817" w:rsidRPr="004B44AE" w:rsidRDefault="00337817" w:rsidP="00337817">
      <w:pPr>
        <w:pStyle w:val="Ingenmellomrom"/>
      </w:pPr>
      <w:r w:rsidRPr="004B44AE">
        <w:t>Eline Vagle</w:t>
      </w:r>
    </w:p>
    <w:p w:rsidR="00337817" w:rsidRDefault="00FF1BCB" w:rsidP="00337817">
      <w:pPr>
        <w:pStyle w:val="Ingenmellomrom"/>
      </w:pPr>
      <w:r w:rsidRPr="004B44AE">
        <w:br/>
      </w:r>
      <w:r w:rsidR="00337817">
        <w:t>Emilie Ravndal Iden</w:t>
      </w:r>
    </w:p>
    <w:p w:rsidR="00337817" w:rsidRDefault="00FF1BCB" w:rsidP="00337817">
      <w:pPr>
        <w:pStyle w:val="Ingenmellomrom"/>
      </w:pPr>
      <w:r>
        <w:br/>
      </w:r>
      <w:r w:rsidR="00337817">
        <w:t xml:space="preserve">Emma Sofie Aksland </w:t>
      </w:r>
      <w:proofErr w:type="spellStart"/>
      <w:r w:rsidR="00337817">
        <w:t>Engelsgaard</w:t>
      </w:r>
      <w:proofErr w:type="spellEnd"/>
    </w:p>
    <w:p w:rsidR="004B44AE" w:rsidRDefault="004B44AE" w:rsidP="00337817">
      <w:pPr>
        <w:pStyle w:val="Ingenmellomrom"/>
      </w:pPr>
    </w:p>
    <w:p w:rsidR="00337817" w:rsidRDefault="0059367D" w:rsidP="00337817">
      <w:pPr>
        <w:pStyle w:val="Ingenmellomrom"/>
      </w:pPr>
      <w:r>
        <w:t xml:space="preserve">Erik </w:t>
      </w:r>
      <w:r w:rsidR="00337817">
        <w:t>Pettersen</w:t>
      </w:r>
    </w:p>
    <w:p w:rsidR="00337817" w:rsidRDefault="00FF1BCB" w:rsidP="00337817">
      <w:pPr>
        <w:pStyle w:val="Ingenmellomrom"/>
      </w:pPr>
      <w:r>
        <w:br/>
      </w:r>
      <w:r w:rsidR="00337817">
        <w:t>Gur</w:t>
      </w:r>
      <w:r w:rsidR="0059367D">
        <w:t xml:space="preserve">o Anda </w:t>
      </w:r>
      <w:proofErr w:type="spellStart"/>
      <w:r w:rsidR="00337817">
        <w:t>Estensen</w:t>
      </w:r>
      <w:proofErr w:type="spellEnd"/>
      <w:r w:rsidR="00337817">
        <w:t xml:space="preserve"> 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Hanna </w:t>
      </w:r>
      <w:proofErr w:type="spellStart"/>
      <w:r w:rsidR="0059367D">
        <w:t>Hesselmann</w:t>
      </w:r>
      <w:proofErr w:type="spellEnd"/>
      <w:r w:rsidR="0059367D">
        <w:t xml:space="preserve"> </w:t>
      </w:r>
      <w:proofErr w:type="spellStart"/>
      <w:r w:rsidR="00337817">
        <w:t>Ivesdal</w:t>
      </w:r>
      <w:proofErr w:type="spellEnd"/>
    </w:p>
    <w:p w:rsidR="00337817" w:rsidRDefault="00FF1BCB" w:rsidP="00337817">
      <w:pPr>
        <w:pStyle w:val="Ingenmellomrom"/>
      </w:pPr>
      <w:r>
        <w:br/>
      </w:r>
      <w:r w:rsidR="0059367D">
        <w:t xml:space="preserve">Helena </w:t>
      </w:r>
      <w:r w:rsidR="00337817">
        <w:t>Vik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Isabell Lomeland </w:t>
      </w:r>
      <w:r w:rsidR="00337817">
        <w:t>Torland</w:t>
      </w:r>
    </w:p>
    <w:p w:rsidR="004B44AE" w:rsidRDefault="00FF1BCB" w:rsidP="004B44AE">
      <w:pPr>
        <w:pStyle w:val="Ingenmellomrom"/>
      </w:pPr>
      <w:r>
        <w:br/>
      </w:r>
      <w:r w:rsidR="004B44AE">
        <w:t>Julie Worm Andersen</w:t>
      </w:r>
    </w:p>
    <w:p w:rsidR="004B44AE" w:rsidRDefault="004B44AE" w:rsidP="00337817">
      <w:pPr>
        <w:pStyle w:val="Ingenmellomrom"/>
      </w:pPr>
    </w:p>
    <w:p w:rsidR="00337817" w:rsidRDefault="0059367D" w:rsidP="00337817">
      <w:pPr>
        <w:pStyle w:val="Ingenmellomrom"/>
      </w:pPr>
      <w:r>
        <w:t xml:space="preserve">Kato </w:t>
      </w:r>
      <w:r w:rsidR="00337817">
        <w:t>Bakke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Kevin William </w:t>
      </w:r>
      <w:proofErr w:type="spellStart"/>
      <w:r w:rsidR="00337817">
        <w:t>Klarholm</w:t>
      </w:r>
      <w:proofErr w:type="spellEnd"/>
      <w:r w:rsidR="00337817">
        <w:tab/>
        <w:t>Laland</w:t>
      </w:r>
    </w:p>
    <w:p w:rsidR="004B44AE" w:rsidRDefault="00FF1BCB" w:rsidP="00337817">
      <w:pPr>
        <w:pStyle w:val="Ingenmellomrom"/>
      </w:pPr>
      <w:r>
        <w:br/>
      </w:r>
      <w:r w:rsidR="004B44AE">
        <w:t xml:space="preserve">Kristin Skoge </w:t>
      </w:r>
    </w:p>
    <w:p w:rsidR="004B44AE" w:rsidRDefault="004B44AE" w:rsidP="00337817">
      <w:pPr>
        <w:pStyle w:val="Ingenmellomrom"/>
      </w:pPr>
    </w:p>
    <w:p w:rsidR="00337817" w:rsidRDefault="0059367D" w:rsidP="00337817">
      <w:pPr>
        <w:pStyle w:val="Ingenmellomrom"/>
      </w:pPr>
      <w:r>
        <w:t xml:space="preserve">Lisa </w:t>
      </w:r>
      <w:proofErr w:type="spellStart"/>
      <w:r w:rsidR="00337817">
        <w:t>Bjellås</w:t>
      </w:r>
      <w:proofErr w:type="spellEnd"/>
    </w:p>
    <w:p w:rsidR="004B44AE" w:rsidRDefault="00FF1BCB" w:rsidP="004B44AE">
      <w:pPr>
        <w:pStyle w:val="Ingenmellomrom"/>
      </w:pPr>
      <w:r>
        <w:br/>
      </w:r>
      <w:r w:rsidR="004B44AE">
        <w:t>Malin Helgestad</w:t>
      </w:r>
    </w:p>
    <w:p w:rsidR="004B44AE" w:rsidRDefault="004B44AE" w:rsidP="00337817">
      <w:pPr>
        <w:pStyle w:val="Ingenmellomrom"/>
      </w:pPr>
    </w:p>
    <w:p w:rsidR="00337817" w:rsidRDefault="0059367D" w:rsidP="00337817">
      <w:pPr>
        <w:pStyle w:val="Ingenmellomrom"/>
      </w:pPr>
      <w:r>
        <w:t xml:space="preserve">Malin Lima </w:t>
      </w:r>
      <w:r w:rsidR="00337817">
        <w:t>Skaar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Mia </w:t>
      </w:r>
      <w:proofErr w:type="spellStart"/>
      <w:r w:rsidR="0059367D">
        <w:t>Ågesen</w:t>
      </w:r>
      <w:proofErr w:type="spellEnd"/>
      <w:r w:rsidR="0059367D">
        <w:t xml:space="preserve"> </w:t>
      </w:r>
      <w:r w:rsidR="00337817">
        <w:t>Søyland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Michelle Alexandra </w:t>
      </w:r>
      <w:proofErr w:type="spellStart"/>
      <w:r w:rsidR="00337817">
        <w:t>Årsland</w:t>
      </w:r>
      <w:proofErr w:type="spellEnd"/>
      <w:r w:rsidR="00337817">
        <w:t xml:space="preserve"> 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Nora With </w:t>
      </w:r>
      <w:r w:rsidR="00337817">
        <w:t>Isaksen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Sissel </w:t>
      </w:r>
      <w:r w:rsidR="00337817">
        <w:t>Bjordal</w:t>
      </w:r>
    </w:p>
    <w:p w:rsidR="00337817" w:rsidRDefault="00FF1BCB" w:rsidP="00337817">
      <w:pPr>
        <w:pStyle w:val="Ingenmellomrom"/>
      </w:pPr>
      <w:r>
        <w:br/>
      </w:r>
      <w:r w:rsidR="0059367D">
        <w:t>Thomas</w:t>
      </w:r>
      <w:r w:rsidR="0059367D">
        <w:tab/>
        <w:t xml:space="preserve"> </w:t>
      </w:r>
      <w:r w:rsidR="00337817">
        <w:t>Lyse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Tonje Eileen </w:t>
      </w:r>
      <w:r w:rsidR="00337817">
        <w:t>Tengesdal</w:t>
      </w:r>
    </w:p>
    <w:p w:rsidR="00337817" w:rsidRDefault="00FF1BCB" w:rsidP="00337817">
      <w:pPr>
        <w:pStyle w:val="Ingenmellomrom"/>
      </w:pPr>
      <w:r>
        <w:lastRenderedPageBreak/>
        <w:br/>
      </w:r>
      <w:r w:rsidR="0059367D">
        <w:t xml:space="preserve">Tonje With </w:t>
      </w:r>
      <w:r w:rsidR="00337817">
        <w:t xml:space="preserve">Isaksen 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Victor Alexander </w:t>
      </w:r>
      <w:r w:rsidR="00337817">
        <w:t>Undem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Ylva </w:t>
      </w:r>
      <w:proofErr w:type="spellStart"/>
      <w:r w:rsidR="0059367D">
        <w:t>Kvamsø</w:t>
      </w:r>
      <w:proofErr w:type="spellEnd"/>
      <w:r w:rsidR="0059367D">
        <w:t xml:space="preserve"> </w:t>
      </w:r>
      <w:r w:rsidR="00337817">
        <w:t>Gundersen</w:t>
      </w:r>
    </w:p>
    <w:p w:rsidR="00337817" w:rsidRDefault="00FF1BCB" w:rsidP="004B44AE">
      <w:pPr>
        <w:pStyle w:val="Ingenmellomrom"/>
      </w:pPr>
      <w:r>
        <w:br/>
      </w:r>
    </w:p>
    <w:p w:rsidR="004B44AE" w:rsidRDefault="004B44AE" w:rsidP="004B44AE">
      <w:pPr>
        <w:pStyle w:val="Ingenmellomrom"/>
      </w:pPr>
    </w:p>
    <w:p w:rsidR="004B44AE" w:rsidRDefault="004B44AE" w:rsidP="004B44AE">
      <w:pPr>
        <w:pStyle w:val="Ingenmellomrom"/>
      </w:pPr>
    </w:p>
    <w:p w:rsidR="004B44AE" w:rsidRDefault="004B44AE" w:rsidP="004B44AE">
      <w:pPr>
        <w:pStyle w:val="Ingenmellomrom"/>
      </w:pPr>
    </w:p>
    <w:p w:rsidR="004B44AE" w:rsidRDefault="004B44AE" w:rsidP="004B44AE">
      <w:pPr>
        <w:pStyle w:val="Ingenmellomrom"/>
      </w:pPr>
      <w:r>
        <w:t>Konfirmasjon 2.mai kl.13.00 i Gand kirke</w:t>
      </w:r>
    </w:p>
    <w:p w:rsidR="00337817" w:rsidRDefault="00337817" w:rsidP="00337817">
      <w:pPr>
        <w:pStyle w:val="Ingenmellomrom"/>
      </w:pPr>
    </w:p>
    <w:p w:rsidR="00337817" w:rsidRDefault="0059367D" w:rsidP="00337817">
      <w:pPr>
        <w:pStyle w:val="Ingenmellomrom"/>
      </w:pPr>
      <w:r>
        <w:t xml:space="preserve">Amalie </w:t>
      </w:r>
      <w:r w:rsidR="00337817">
        <w:t>Lima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Andrea </w:t>
      </w:r>
      <w:r w:rsidR="0059367D">
        <w:tab/>
      </w:r>
      <w:r w:rsidR="00337817">
        <w:t>Skeie</w:t>
      </w:r>
    </w:p>
    <w:p w:rsidR="00337817" w:rsidRDefault="00FF1BCB" w:rsidP="00337817">
      <w:pPr>
        <w:pStyle w:val="Ingenmellomrom"/>
      </w:pPr>
      <w:r>
        <w:br/>
      </w:r>
      <w:r w:rsidR="00337817">
        <w:t>A</w:t>
      </w:r>
      <w:r w:rsidR="0059367D">
        <w:t xml:space="preserve">nne Emilie </w:t>
      </w:r>
      <w:r w:rsidR="00337817">
        <w:t>Høyland</w:t>
      </w:r>
    </w:p>
    <w:p w:rsidR="00337817" w:rsidRDefault="00FF1BCB" w:rsidP="00337817">
      <w:pPr>
        <w:pStyle w:val="Ingenmellomrom"/>
      </w:pPr>
      <w:r>
        <w:br/>
      </w:r>
      <w:proofErr w:type="spellStart"/>
      <w:r w:rsidR="0059367D">
        <w:t>Arijan</w:t>
      </w:r>
      <w:proofErr w:type="spellEnd"/>
      <w:r w:rsidR="0059367D">
        <w:t xml:space="preserve"> Ravn </w:t>
      </w:r>
      <w:proofErr w:type="spellStart"/>
      <w:r w:rsidR="00337817">
        <w:t>Gudaki</w:t>
      </w:r>
      <w:proofErr w:type="spellEnd"/>
    </w:p>
    <w:p w:rsidR="00337817" w:rsidRDefault="00FF1BCB" w:rsidP="00337817">
      <w:pPr>
        <w:pStyle w:val="Ingenmellomrom"/>
      </w:pPr>
      <w:r>
        <w:br/>
      </w:r>
      <w:r w:rsidR="0059367D">
        <w:t xml:space="preserve">Caroline Staberg </w:t>
      </w:r>
      <w:r w:rsidR="00337817">
        <w:t>Andersen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Celine </w:t>
      </w:r>
      <w:r w:rsidR="00337817">
        <w:t>Dalene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Christine Grøtte </w:t>
      </w:r>
      <w:r w:rsidR="00337817">
        <w:t>Evje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Eirin Stølen </w:t>
      </w:r>
      <w:r w:rsidR="00337817">
        <w:t>Mjølsnes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Emilie </w:t>
      </w:r>
      <w:proofErr w:type="spellStart"/>
      <w:r w:rsidR="0059367D">
        <w:t>Håvardsdatter</w:t>
      </w:r>
      <w:proofErr w:type="spellEnd"/>
      <w:r w:rsidR="0059367D">
        <w:t xml:space="preserve"> </w:t>
      </w:r>
      <w:proofErr w:type="spellStart"/>
      <w:r w:rsidR="00337817">
        <w:t>Høgmoe</w:t>
      </w:r>
      <w:proofErr w:type="spellEnd"/>
    </w:p>
    <w:p w:rsidR="00337817" w:rsidRDefault="00FF1BCB" w:rsidP="00337817">
      <w:pPr>
        <w:pStyle w:val="Ingenmellomrom"/>
      </w:pPr>
      <w:r>
        <w:br/>
      </w:r>
      <w:r w:rsidR="0059367D">
        <w:t xml:space="preserve">Erlend Rovik </w:t>
      </w:r>
      <w:proofErr w:type="spellStart"/>
      <w:r w:rsidR="00337817">
        <w:t>Bråstein</w:t>
      </w:r>
      <w:proofErr w:type="spellEnd"/>
    </w:p>
    <w:p w:rsidR="00337817" w:rsidRDefault="00FF1BCB" w:rsidP="00337817">
      <w:pPr>
        <w:pStyle w:val="Ingenmellomrom"/>
      </w:pPr>
      <w:r>
        <w:br/>
      </w:r>
      <w:r w:rsidR="0059367D">
        <w:t xml:space="preserve">Guro Bakke </w:t>
      </w:r>
      <w:r w:rsidR="00337817">
        <w:t>Johnsen</w:t>
      </w:r>
    </w:p>
    <w:p w:rsidR="00337817" w:rsidRDefault="00FF1BCB" w:rsidP="00337817">
      <w:pPr>
        <w:pStyle w:val="Ingenmellomrom"/>
      </w:pPr>
      <w:r>
        <w:br/>
      </w:r>
      <w:r w:rsidR="0059367D">
        <w:t>Halvard</w:t>
      </w:r>
      <w:r w:rsidR="0059367D">
        <w:tab/>
        <w:t xml:space="preserve">Emil </w:t>
      </w:r>
      <w:proofErr w:type="spellStart"/>
      <w:r w:rsidR="00337817">
        <w:t>Ivarjord</w:t>
      </w:r>
      <w:proofErr w:type="spellEnd"/>
    </w:p>
    <w:p w:rsidR="00337817" w:rsidRDefault="00FF1BCB" w:rsidP="00337817">
      <w:pPr>
        <w:pStyle w:val="Ingenmellomrom"/>
      </w:pPr>
      <w:r>
        <w:br/>
      </w:r>
      <w:r w:rsidR="0059367D">
        <w:t>Hannah</w:t>
      </w:r>
      <w:r w:rsidR="0059367D">
        <w:tab/>
        <w:t xml:space="preserve">Wood </w:t>
      </w:r>
      <w:r w:rsidR="00337817">
        <w:t>Jonassen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Helene </w:t>
      </w:r>
      <w:r w:rsidR="00337817">
        <w:t>Opdal</w:t>
      </w:r>
    </w:p>
    <w:p w:rsidR="004B44AE" w:rsidRDefault="00FF1BCB" w:rsidP="00337817">
      <w:pPr>
        <w:pStyle w:val="Ingenmellomrom"/>
      </w:pPr>
      <w:r>
        <w:br/>
      </w:r>
      <w:r w:rsidR="004B44AE">
        <w:t xml:space="preserve">Johannes Øen Herstad </w:t>
      </w:r>
    </w:p>
    <w:p w:rsidR="004B44AE" w:rsidRDefault="004B44AE" w:rsidP="00337817">
      <w:pPr>
        <w:pStyle w:val="Ingenmellomrom"/>
      </w:pPr>
    </w:p>
    <w:p w:rsidR="00337817" w:rsidRDefault="0059367D" w:rsidP="00337817">
      <w:pPr>
        <w:pStyle w:val="Ingenmellomrom"/>
      </w:pPr>
      <w:r>
        <w:t xml:space="preserve">Jonas Løvås </w:t>
      </w:r>
      <w:r w:rsidR="00337817">
        <w:t>Dale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Karoline </w:t>
      </w:r>
      <w:r w:rsidR="00337817">
        <w:t>Pettersen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Lea </w:t>
      </w:r>
      <w:r w:rsidR="00337817">
        <w:t>Herigstad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May Britt </w:t>
      </w:r>
      <w:r w:rsidR="00337817">
        <w:t>Mathisen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Nina Helene </w:t>
      </w:r>
      <w:r w:rsidR="00337817">
        <w:t>Winsnes</w:t>
      </w:r>
    </w:p>
    <w:p w:rsidR="00337817" w:rsidRDefault="00FF1BCB" w:rsidP="00337817">
      <w:pPr>
        <w:pStyle w:val="Ingenmellomrom"/>
      </w:pPr>
      <w:r>
        <w:lastRenderedPageBreak/>
        <w:br/>
      </w:r>
      <w:r w:rsidR="0059367D">
        <w:t xml:space="preserve">Olav Øverland </w:t>
      </w:r>
      <w:r w:rsidR="00337817">
        <w:t>Blikra</w:t>
      </w:r>
    </w:p>
    <w:p w:rsidR="00FF1BCB" w:rsidRDefault="00FF1BCB" w:rsidP="00337817">
      <w:pPr>
        <w:pStyle w:val="Ingenmellomrom"/>
      </w:pPr>
    </w:p>
    <w:p w:rsidR="00337817" w:rsidRDefault="0059367D" w:rsidP="00337817">
      <w:pPr>
        <w:pStyle w:val="Ingenmellomrom"/>
      </w:pPr>
      <w:r>
        <w:t xml:space="preserve">Ruben </w:t>
      </w:r>
      <w:r w:rsidR="00337817">
        <w:t>Bøe</w:t>
      </w:r>
    </w:p>
    <w:p w:rsidR="00337817" w:rsidRDefault="00FF1BCB" w:rsidP="00337817">
      <w:pPr>
        <w:pStyle w:val="Ingenmellomrom"/>
      </w:pPr>
      <w:r>
        <w:br/>
      </w:r>
      <w:r w:rsidR="0059367D">
        <w:t>Sander</w:t>
      </w:r>
      <w:r w:rsidR="0059367D">
        <w:tab/>
      </w:r>
      <w:proofErr w:type="spellStart"/>
      <w:r w:rsidR="0059367D">
        <w:t>Stensholt</w:t>
      </w:r>
      <w:proofErr w:type="spellEnd"/>
      <w:r w:rsidR="0059367D">
        <w:t xml:space="preserve"> </w:t>
      </w:r>
      <w:r w:rsidR="00337817">
        <w:t>Terjesen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Silje </w:t>
      </w:r>
      <w:r w:rsidR="00337817">
        <w:t>Undheim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Simon </w:t>
      </w:r>
      <w:proofErr w:type="spellStart"/>
      <w:r w:rsidR="00337817">
        <w:t>Nesvåg</w:t>
      </w:r>
      <w:proofErr w:type="spellEnd"/>
    </w:p>
    <w:p w:rsidR="00337817" w:rsidRDefault="00FF1BCB" w:rsidP="00337817">
      <w:pPr>
        <w:pStyle w:val="Ingenmellomrom"/>
      </w:pPr>
      <w:r>
        <w:br/>
      </w:r>
      <w:r w:rsidR="0059367D">
        <w:t xml:space="preserve">Tiril </w:t>
      </w:r>
      <w:r w:rsidR="00337817">
        <w:t>Østrem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Tuva </w:t>
      </w:r>
      <w:r w:rsidR="00337817">
        <w:t>Aarrestad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Vilde </w:t>
      </w:r>
      <w:proofErr w:type="spellStart"/>
      <w:r w:rsidR="00337817">
        <w:t>Bergsagel</w:t>
      </w:r>
      <w:proofErr w:type="spellEnd"/>
      <w:r w:rsidR="00337817">
        <w:tab/>
        <w:t>Møller</w:t>
      </w:r>
    </w:p>
    <w:p w:rsidR="00337817" w:rsidRDefault="00FF1BCB" w:rsidP="00337817">
      <w:pPr>
        <w:pStyle w:val="Ingenmellomrom"/>
      </w:pPr>
      <w:r>
        <w:br/>
      </w:r>
      <w:r w:rsidR="0059367D">
        <w:t>Øyvind</w:t>
      </w:r>
      <w:r w:rsidR="0059367D">
        <w:tab/>
      </w:r>
      <w:r w:rsidR="00337817">
        <w:t>Holmebakken</w:t>
      </w:r>
    </w:p>
    <w:p w:rsidR="00337817" w:rsidRDefault="00FF1BCB" w:rsidP="00337817">
      <w:pPr>
        <w:pStyle w:val="Ingenmellomrom"/>
      </w:pPr>
      <w:r>
        <w:br/>
      </w:r>
      <w:r w:rsidR="00337817">
        <w:t>Ådn</w:t>
      </w:r>
      <w:r w:rsidR="0059367D">
        <w:t xml:space="preserve">e </w:t>
      </w:r>
      <w:r w:rsidR="00337817">
        <w:t>Bakkene</w:t>
      </w:r>
    </w:p>
    <w:p w:rsidR="00337817" w:rsidRDefault="00FF1BCB" w:rsidP="00337817">
      <w:pPr>
        <w:pStyle w:val="Ingenmellomrom"/>
      </w:pPr>
      <w:r>
        <w:br/>
      </w:r>
      <w:r w:rsidR="0059367D">
        <w:t xml:space="preserve">Stian Holstad </w:t>
      </w:r>
      <w:proofErr w:type="spellStart"/>
      <w:r w:rsidR="00337817">
        <w:t>Kvaleberg</w:t>
      </w:r>
      <w:proofErr w:type="spellEnd"/>
    </w:p>
    <w:p w:rsidR="00337817" w:rsidRDefault="00FF1BCB" w:rsidP="00337817">
      <w:pPr>
        <w:pStyle w:val="Ingenmellomrom"/>
      </w:pPr>
      <w:r>
        <w:br/>
      </w:r>
    </w:p>
    <w:p w:rsidR="00337817" w:rsidRDefault="00FF1BCB" w:rsidP="00337817">
      <w:pPr>
        <w:pStyle w:val="Ingenmellomrom"/>
      </w:pPr>
      <w:r>
        <w:br/>
      </w:r>
    </w:p>
    <w:p w:rsidR="00E5191C" w:rsidRDefault="00E5191C" w:rsidP="00E5191C">
      <w:pPr>
        <w:spacing w:after="0" w:line="240" w:lineRule="auto"/>
      </w:pPr>
      <w:r w:rsidRPr="00C2498C">
        <w:t>Konfirmasjon 3.mai 2015 kl.11.00 i Julebygda kapell</w:t>
      </w:r>
      <w:r w:rsidRPr="001E4AB5">
        <w:rPr>
          <w:b/>
          <w:sz w:val="28"/>
        </w:rPr>
        <w:t xml:space="preserve"> </w:t>
      </w:r>
      <w:r>
        <w:rPr>
          <w:b/>
          <w:sz w:val="28"/>
        </w:rPr>
        <w:br/>
      </w:r>
    </w:p>
    <w:p w:rsidR="00E5191C" w:rsidRPr="005377DF" w:rsidRDefault="00E5191C" w:rsidP="00E5191C">
      <w:pPr>
        <w:spacing w:after="0" w:line="240" w:lineRule="auto"/>
      </w:pPr>
      <w:r w:rsidRPr="005377DF">
        <w:t xml:space="preserve">Anders </w:t>
      </w:r>
      <w:proofErr w:type="spellStart"/>
      <w:r w:rsidRPr="005377DF">
        <w:t>Vassbø</w:t>
      </w:r>
      <w:proofErr w:type="spellEnd"/>
      <w:r w:rsidRPr="005377DF">
        <w:t xml:space="preserve"> Reke</w:t>
      </w:r>
    </w:p>
    <w:p w:rsidR="00E5191C" w:rsidRPr="005377DF" w:rsidRDefault="00E5191C" w:rsidP="00E5191C">
      <w:pPr>
        <w:spacing w:after="0" w:line="240" w:lineRule="auto"/>
      </w:pPr>
      <w:bookmarkStart w:id="0" w:name="_GoBack"/>
      <w:bookmarkEnd w:id="0"/>
      <w:r>
        <w:br/>
      </w:r>
      <w:r w:rsidRPr="005377DF">
        <w:t xml:space="preserve">Anette </w:t>
      </w:r>
      <w:proofErr w:type="spellStart"/>
      <w:r w:rsidRPr="005377DF">
        <w:t>Skorge</w:t>
      </w:r>
      <w:proofErr w:type="spellEnd"/>
      <w:r w:rsidRPr="005377DF">
        <w:t xml:space="preserve"> </w:t>
      </w:r>
      <w:r w:rsidRPr="005377DF">
        <w:br/>
      </w:r>
      <w:r>
        <w:br/>
      </w:r>
      <w:r w:rsidRPr="005377DF">
        <w:t xml:space="preserve">Daniel </w:t>
      </w:r>
      <w:proofErr w:type="spellStart"/>
      <w:r w:rsidRPr="005377DF">
        <w:t>Lutsi</w:t>
      </w:r>
      <w:proofErr w:type="spellEnd"/>
      <w:r w:rsidRPr="005377DF">
        <w:t xml:space="preserve"> Johnsen </w:t>
      </w:r>
      <w:r>
        <w:br/>
      </w:r>
      <w:r>
        <w:br/>
      </w:r>
      <w:r w:rsidRPr="005377DF">
        <w:t>Emma Dahle</w:t>
      </w:r>
    </w:p>
    <w:p w:rsidR="00E5191C" w:rsidRDefault="00E5191C" w:rsidP="00E5191C">
      <w:pPr>
        <w:spacing w:after="0" w:line="240" w:lineRule="auto"/>
      </w:pPr>
    </w:p>
    <w:p w:rsidR="00E5191C" w:rsidRDefault="00E5191C" w:rsidP="00E5191C">
      <w:pPr>
        <w:spacing w:after="0" w:line="240" w:lineRule="auto"/>
      </w:pPr>
      <w:r w:rsidRPr="005377DF">
        <w:t xml:space="preserve">Erik Mæland </w:t>
      </w:r>
    </w:p>
    <w:p w:rsidR="00E5191C" w:rsidRDefault="00E5191C" w:rsidP="00E5191C">
      <w:pPr>
        <w:spacing w:after="0" w:line="240" w:lineRule="auto"/>
      </w:pPr>
    </w:p>
    <w:p w:rsidR="00E5191C" w:rsidRPr="005377DF" w:rsidRDefault="00E5191C" w:rsidP="00E5191C">
      <w:pPr>
        <w:spacing w:after="0" w:line="240" w:lineRule="auto"/>
      </w:pPr>
      <w:proofErr w:type="spellStart"/>
      <w:r w:rsidRPr="005377DF">
        <w:t>Kamile</w:t>
      </w:r>
      <w:proofErr w:type="spellEnd"/>
      <w:r w:rsidRPr="005377DF">
        <w:t xml:space="preserve"> </w:t>
      </w:r>
      <w:proofErr w:type="spellStart"/>
      <w:r w:rsidRPr="005377DF">
        <w:t>Jonuskyte</w:t>
      </w:r>
      <w:proofErr w:type="spellEnd"/>
    </w:p>
    <w:p w:rsidR="00E5191C" w:rsidRDefault="00E5191C" w:rsidP="00E5191C">
      <w:pPr>
        <w:spacing w:after="0" w:line="240" w:lineRule="auto"/>
      </w:pPr>
      <w:r>
        <w:br/>
      </w:r>
      <w:r w:rsidRPr="005377DF">
        <w:t>Karoline Stangeland</w:t>
      </w:r>
    </w:p>
    <w:p w:rsidR="00E5191C" w:rsidRDefault="00E5191C" w:rsidP="00E5191C">
      <w:pPr>
        <w:spacing w:after="0" w:line="240" w:lineRule="auto"/>
      </w:pPr>
    </w:p>
    <w:p w:rsidR="00E5191C" w:rsidRPr="005377DF" w:rsidRDefault="00E5191C" w:rsidP="00E5191C">
      <w:pPr>
        <w:spacing w:after="0" w:line="240" w:lineRule="auto"/>
      </w:pPr>
      <w:r w:rsidRPr="005377DF">
        <w:t>Lars Andre Skretting</w:t>
      </w:r>
    </w:p>
    <w:p w:rsidR="00E5191C" w:rsidRDefault="00E5191C" w:rsidP="00E5191C">
      <w:pPr>
        <w:spacing w:after="0" w:line="240" w:lineRule="auto"/>
      </w:pPr>
      <w:r>
        <w:br/>
      </w:r>
      <w:r w:rsidRPr="005377DF">
        <w:t xml:space="preserve">Lisa Elizabeth Midthun </w:t>
      </w:r>
    </w:p>
    <w:p w:rsidR="00E5191C" w:rsidRDefault="00E5191C" w:rsidP="00E5191C">
      <w:pPr>
        <w:spacing w:after="0" w:line="240" w:lineRule="auto"/>
      </w:pPr>
    </w:p>
    <w:p w:rsidR="00E5191C" w:rsidRPr="005377DF" w:rsidRDefault="00E5191C" w:rsidP="00E5191C">
      <w:pPr>
        <w:spacing w:after="0" w:line="240" w:lineRule="auto"/>
      </w:pPr>
      <w:r w:rsidRPr="005377DF">
        <w:t xml:space="preserve">Mariann Salomonsen </w:t>
      </w:r>
      <w:proofErr w:type="spellStart"/>
      <w:r w:rsidRPr="005377DF">
        <w:t>Grøttem</w:t>
      </w:r>
      <w:proofErr w:type="spellEnd"/>
    </w:p>
    <w:p w:rsidR="00E5191C" w:rsidRDefault="00E5191C" w:rsidP="00E5191C">
      <w:pPr>
        <w:spacing w:after="0" w:line="240" w:lineRule="auto"/>
      </w:pPr>
    </w:p>
    <w:p w:rsidR="00E5191C" w:rsidRDefault="00E5191C" w:rsidP="00E5191C">
      <w:pPr>
        <w:spacing w:after="0" w:line="240" w:lineRule="auto"/>
      </w:pPr>
      <w:r w:rsidRPr="005377DF">
        <w:t>Pernille Camilla</w:t>
      </w:r>
      <w:r>
        <w:t xml:space="preserve"> </w:t>
      </w:r>
      <w:r w:rsidRPr="005377DF">
        <w:t xml:space="preserve">Malmin </w:t>
      </w:r>
    </w:p>
    <w:p w:rsidR="00E5191C" w:rsidRDefault="00E5191C" w:rsidP="00E5191C">
      <w:pPr>
        <w:spacing w:after="0" w:line="240" w:lineRule="auto"/>
      </w:pPr>
    </w:p>
    <w:p w:rsidR="00E5191C" w:rsidRPr="005377DF" w:rsidRDefault="00E5191C" w:rsidP="00E5191C">
      <w:pPr>
        <w:spacing w:after="0" w:line="240" w:lineRule="auto"/>
      </w:pPr>
      <w:r w:rsidRPr="005377DF">
        <w:t>Sander Storhaug</w:t>
      </w:r>
    </w:p>
    <w:p w:rsidR="00E5191C" w:rsidRPr="005377DF" w:rsidRDefault="00E5191C" w:rsidP="00E5191C">
      <w:pPr>
        <w:spacing w:after="0" w:line="240" w:lineRule="auto"/>
      </w:pPr>
      <w:r>
        <w:lastRenderedPageBreak/>
        <w:br/>
        <w:t xml:space="preserve">Tonje </w:t>
      </w:r>
      <w:proofErr w:type="spellStart"/>
      <w:r>
        <w:t>Guin</w:t>
      </w:r>
      <w:proofErr w:type="spellEnd"/>
      <w:r>
        <w:t xml:space="preserve"> </w:t>
      </w:r>
      <w:proofErr w:type="spellStart"/>
      <w:r w:rsidRPr="005377DF">
        <w:t>Tjetland</w:t>
      </w:r>
      <w:proofErr w:type="spellEnd"/>
    </w:p>
    <w:p w:rsidR="00E5191C" w:rsidRPr="005377DF" w:rsidRDefault="00E5191C" w:rsidP="00E5191C">
      <w:pPr>
        <w:spacing w:after="0" w:line="240" w:lineRule="auto"/>
      </w:pPr>
      <w:r>
        <w:br/>
      </w:r>
      <w:r w:rsidRPr="005377DF">
        <w:t>Vebjørn Kjærland</w:t>
      </w:r>
    </w:p>
    <w:p w:rsidR="00E5191C" w:rsidRDefault="00E5191C" w:rsidP="00E5191C">
      <w:pPr>
        <w:spacing w:after="0" w:line="240" w:lineRule="auto"/>
      </w:pPr>
    </w:p>
    <w:p w:rsidR="00E5191C" w:rsidRPr="005377DF" w:rsidRDefault="00E5191C" w:rsidP="00E5191C">
      <w:pPr>
        <w:spacing w:after="0" w:line="240" w:lineRule="auto"/>
      </w:pPr>
      <w:r w:rsidRPr="005377DF">
        <w:t>Vegard Kristian</w:t>
      </w:r>
      <w:r>
        <w:t xml:space="preserve"> </w:t>
      </w:r>
      <w:r w:rsidRPr="005377DF">
        <w:t>Tveit</w:t>
      </w:r>
    </w:p>
    <w:p w:rsidR="00E5191C" w:rsidRDefault="00E5191C" w:rsidP="00E5191C"/>
    <w:p w:rsidR="00051D52" w:rsidRDefault="00337817" w:rsidP="00520B90">
      <w:pPr>
        <w:pStyle w:val="Ingenmellomrom"/>
      </w:pPr>
      <w:r>
        <w:t xml:space="preserve"> </w:t>
      </w:r>
    </w:p>
    <w:sectPr w:rsidR="0005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90"/>
    <w:rsid w:val="00051D52"/>
    <w:rsid w:val="001F7DFD"/>
    <w:rsid w:val="00337817"/>
    <w:rsid w:val="004A1184"/>
    <w:rsid w:val="004B44AE"/>
    <w:rsid w:val="00520B90"/>
    <w:rsid w:val="0059367D"/>
    <w:rsid w:val="008C6C10"/>
    <w:rsid w:val="00C2498C"/>
    <w:rsid w:val="00E5191C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20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20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D57534D5</Template>
  <TotalTime>69</TotalTime>
  <Pages>6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Kirkelige Fellesråd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Majbritt Kristensen</dc:creator>
  <cp:lastModifiedBy>Majbritt Kristensen</cp:lastModifiedBy>
  <cp:revision>6</cp:revision>
  <dcterms:created xsi:type="dcterms:W3CDTF">2015-03-06T09:49:00Z</dcterms:created>
  <dcterms:modified xsi:type="dcterms:W3CDTF">2015-04-21T12:03:00Z</dcterms:modified>
</cp:coreProperties>
</file>